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E6E" w:rsidRPr="00E34D45" w:rsidRDefault="00146E6E" w:rsidP="003825DD">
      <w:pPr>
        <w:spacing w:after="0"/>
        <w:rPr>
          <w:rFonts w:cs="Calibri"/>
          <w:iCs/>
          <w:color w:val="000000"/>
        </w:rPr>
      </w:pPr>
    </w:p>
    <w:p w:rsidR="00146E6E" w:rsidRPr="00E34D45" w:rsidRDefault="00146E6E">
      <w:pPr>
        <w:rPr>
          <w:rFonts w:cs="Calibri"/>
          <w:iCs/>
          <w:color w:val="000000"/>
        </w:rPr>
      </w:pPr>
      <w:r w:rsidRPr="00E34D45">
        <w:t xml:space="preserve">Het Centrum </w:t>
      </w:r>
      <w:r>
        <w:t xml:space="preserve">voor </w:t>
      </w:r>
      <w:r w:rsidRPr="00E34D45">
        <w:t xml:space="preserve">Bijzondere Tandheelkunde Rijnmond, CBT Rijnmond, is gehuisvest op het terrein van het Erasmus MC, Wytemaweg 10 in Rotterdam. </w:t>
      </w:r>
      <w:r w:rsidRPr="00E34D45">
        <w:rPr>
          <w:rFonts w:cs="Calibri"/>
        </w:rPr>
        <w:t xml:space="preserve"> </w:t>
      </w:r>
    </w:p>
    <w:p w:rsidR="00146E6E" w:rsidRPr="00E34D45" w:rsidRDefault="00146E6E" w:rsidP="003407DE">
      <w:pPr>
        <w:rPr>
          <w:rFonts w:cs="Calibri"/>
          <w:iCs/>
          <w:color w:val="000000"/>
        </w:rPr>
      </w:pPr>
      <w:r w:rsidRPr="00E34D45">
        <w:rPr>
          <w:rFonts w:cs="Calibri"/>
          <w:iCs/>
          <w:color w:val="000000"/>
        </w:rPr>
        <w:t>CBT Rijnmond is een tweedelijns tandartspraktijk</w:t>
      </w:r>
      <w:r>
        <w:rPr>
          <w:rFonts w:cs="Calibri"/>
          <w:iCs/>
          <w:color w:val="000000"/>
        </w:rPr>
        <w:t xml:space="preserve"> en biedt de volgende differentiaties aan: gehandicaptenzorg, angstbegeleiding, pedodontologie en MFP. In deze vier differentiaties worden ook tandartsen opgeleid.</w:t>
      </w:r>
    </w:p>
    <w:p w:rsidR="00146E6E" w:rsidRPr="00E34D45" w:rsidRDefault="00146E6E" w:rsidP="003407DE">
      <w:pPr>
        <w:rPr>
          <w:color w:val="343434"/>
        </w:rPr>
      </w:pPr>
      <w:r w:rsidRPr="00E34D45">
        <w:rPr>
          <w:color w:val="343434"/>
        </w:rPr>
        <w:t>.CBT Rijnmond werkt nauw samen met o.a. anesthesiologen, psychologen, kaakchirurgen, orthodontisten en artsen voor verstandelijk gehandicapten.</w:t>
      </w:r>
    </w:p>
    <w:p w:rsidR="00146E6E" w:rsidRDefault="00146E6E" w:rsidP="00E1686E">
      <w:pPr>
        <w:rPr>
          <w:rFonts w:cs="Calibri"/>
          <w:iCs/>
          <w:color w:val="000000"/>
        </w:rPr>
      </w:pPr>
      <w:r w:rsidRPr="00E34D45">
        <w:rPr>
          <w:rFonts w:cs="Calibri"/>
          <w:iCs/>
          <w:color w:val="000000"/>
        </w:rPr>
        <w:t>Daarnaast verzorgt CBT Rijnmond op een aantal plaatsen de tandheelkundige zorg binnen enke</w:t>
      </w:r>
      <w:r>
        <w:rPr>
          <w:rFonts w:cs="Calibri"/>
          <w:iCs/>
          <w:color w:val="000000"/>
        </w:rPr>
        <w:t>le WLZ</w:t>
      </w:r>
      <w:r w:rsidRPr="00E34D45">
        <w:rPr>
          <w:rFonts w:cs="Calibri"/>
          <w:iCs/>
          <w:color w:val="000000"/>
        </w:rPr>
        <w:t>-instellingen.</w:t>
      </w:r>
    </w:p>
    <w:p w:rsidR="00146E6E" w:rsidRDefault="00146E6E" w:rsidP="00E1686E">
      <w:pPr>
        <w:rPr>
          <w:color w:val="343434"/>
        </w:rPr>
      </w:pPr>
      <w:r>
        <w:rPr>
          <w:color w:val="343434"/>
        </w:rPr>
        <w:t xml:space="preserve">CBT Rijnmond heeft de ambitie om ook bijzondere tandheelkundige zorg specifiek gericht op ouderen te gaan aanbieden. Daarom zoeken wij: </w:t>
      </w:r>
    </w:p>
    <w:p w:rsidR="00146E6E" w:rsidRPr="00581864" w:rsidRDefault="00146E6E" w:rsidP="00E1686E">
      <w:pPr>
        <w:rPr>
          <w:rFonts w:cs="Calibri"/>
          <w:iCs/>
          <w:color w:val="000000"/>
          <w:sz w:val="28"/>
          <w:szCs w:val="28"/>
        </w:rPr>
      </w:pPr>
      <w:r w:rsidRPr="00581864">
        <w:rPr>
          <w:color w:val="343434"/>
          <w:sz w:val="28"/>
          <w:szCs w:val="28"/>
        </w:rPr>
        <w:t>Een Tandarts Gerodontologie (i.o.)</w:t>
      </w:r>
      <w:r>
        <w:rPr>
          <w:color w:val="343434"/>
          <w:sz w:val="28"/>
          <w:szCs w:val="28"/>
        </w:rPr>
        <w:t xml:space="preserve"> voor 0,4 tot 0,6 FTE.</w:t>
      </w:r>
    </w:p>
    <w:p w:rsidR="00146E6E" w:rsidRPr="00E34D45" w:rsidRDefault="00146E6E">
      <w:pPr>
        <w:rPr>
          <w:rFonts w:cs="Calibri"/>
          <w:b/>
          <w:iCs/>
          <w:color w:val="000000"/>
        </w:rPr>
      </w:pPr>
      <w:r w:rsidRPr="00E34D45">
        <w:rPr>
          <w:rFonts w:cs="Calibri"/>
          <w:b/>
          <w:iCs/>
          <w:color w:val="000000"/>
        </w:rPr>
        <w:t>Wat vragen we?</w:t>
      </w:r>
    </w:p>
    <w:p w:rsidR="00146E6E" w:rsidRPr="00E34D45" w:rsidRDefault="00146E6E">
      <w:pPr>
        <w:rPr>
          <w:rFonts w:cs="Calibri"/>
          <w:iCs/>
          <w:color w:val="000000"/>
        </w:rPr>
      </w:pPr>
      <w:r w:rsidRPr="00E34D45">
        <w:rPr>
          <w:rFonts w:cs="Calibri"/>
          <w:iCs/>
          <w:color w:val="000000"/>
        </w:rPr>
        <w:t>U heeft een afgeronde opleiding tandheelkunde, u bent BIG geregistreerd en u bent gekwalificeerd Tandarts</w:t>
      </w:r>
      <w:r>
        <w:rPr>
          <w:rFonts w:cs="Calibri"/>
          <w:iCs/>
          <w:color w:val="000000"/>
        </w:rPr>
        <w:t xml:space="preserve"> Gerondontologie</w:t>
      </w:r>
      <w:r w:rsidRPr="00E34D45">
        <w:rPr>
          <w:rFonts w:cs="Calibri"/>
          <w:iCs/>
          <w:color w:val="000000"/>
        </w:rPr>
        <w:t>, of u heeft belangstelling om de opleiding tot gedifferentieerd Tandarts G</w:t>
      </w:r>
      <w:r>
        <w:rPr>
          <w:rFonts w:cs="Calibri"/>
          <w:iCs/>
          <w:color w:val="000000"/>
        </w:rPr>
        <w:t>erodontologie</w:t>
      </w:r>
      <w:r w:rsidRPr="00E34D45">
        <w:rPr>
          <w:rFonts w:cs="Calibri"/>
          <w:iCs/>
          <w:color w:val="000000"/>
        </w:rPr>
        <w:t xml:space="preserve"> te volgen. U heeft affiniteit met bijzondere zorggroepen. U beschikt over goede sociale en communicatieve vaardigheden en u functioneert goed in teamverband. </w:t>
      </w:r>
      <w:r>
        <w:rPr>
          <w:rFonts w:cs="Calibri"/>
          <w:iCs/>
          <w:color w:val="000000"/>
        </w:rPr>
        <w:t>U gaat een belangrijke bijdrage leveren aan het vormgeven van de differentiatie Gerodontologie.</w:t>
      </w:r>
    </w:p>
    <w:p w:rsidR="00146E6E" w:rsidRPr="00E34D45" w:rsidRDefault="00146E6E">
      <w:pPr>
        <w:rPr>
          <w:rFonts w:cs="Calibri"/>
          <w:b/>
          <w:iCs/>
          <w:color w:val="000000"/>
        </w:rPr>
      </w:pPr>
      <w:r w:rsidRPr="00E34D45">
        <w:rPr>
          <w:rFonts w:cs="Calibri"/>
          <w:b/>
          <w:iCs/>
          <w:color w:val="000000"/>
        </w:rPr>
        <w:t>Wat bieden we?</w:t>
      </w:r>
    </w:p>
    <w:p w:rsidR="00146E6E" w:rsidRPr="00E34D45" w:rsidRDefault="00146E6E" w:rsidP="00151D6A">
      <w:pPr>
        <w:rPr>
          <w:rFonts w:cs="Calibri"/>
          <w:iCs/>
          <w:color w:val="000000"/>
        </w:rPr>
      </w:pPr>
      <w:r w:rsidRPr="00E34D45">
        <w:rPr>
          <w:rFonts w:cs="Calibri"/>
          <w:iCs/>
          <w:color w:val="000000"/>
        </w:rPr>
        <w:t>Wij bieden u een die</w:t>
      </w:r>
      <w:r>
        <w:rPr>
          <w:rFonts w:cs="Calibri"/>
          <w:iCs/>
          <w:color w:val="000000"/>
        </w:rPr>
        <w:t>nstverband van minimaal 0.</w:t>
      </w:r>
      <w:r w:rsidRPr="00E34D45">
        <w:rPr>
          <w:rFonts w:cs="Calibri"/>
          <w:iCs/>
          <w:color w:val="000000"/>
        </w:rPr>
        <w:t>4 FTE; voor tandartsen die in opleiding gaan is het dienstverband minimaal 0.6 FTE.  De arbeidsvoorwaarde</w:t>
      </w:r>
      <w:r>
        <w:rPr>
          <w:rFonts w:cs="Calibri"/>
          <w:iCs/>
          <w:color w:val="000000"/>
        </w:rPr>
        <w:t>n zijn conform de cao ziekenhuizen.</w:t>
      </w:r>
    </w:p>
    <w:p w:rsidR="00146E6E" w:rsidRPr="00E34D45" w:rsidRDefault="00146E6E">
      <w:pPr>
        <w:rPr>
          <w:rFonts w:cs="Calibri"/>
          <w:iCs/>
          <w:color w:val="000000"/>
        </w:rPr>
      </w:pPr>
      <w:r w:rsidRPr="00E34D45">
        <w:rPr>
          <w:rFonts w:cs="Calibri"/>
          <w:iCs/>
          <w:color w:val="000000"/>
        </w:rPr>
        <w:t>CBT Rijnmond biedt de mogelijkhe</w:t>
      </w:r>
      <w:r>
        <w:rPr>
          <w:rFonts w:cs="Calibri"/>
          <w:iCs/>
          <w:color w:val="000000"/>
        </w:rPr>
        <w:t>id</w:t>
      </w:r>
      <w:r w:rsidRPr="00E34D45">
        <w:rPr>
          <w:rFonts w:cs="Calibri"/>
          <w:iCs/>
          <w:color w:val="000000"/>
        </w:rPr>
        <w:t xml:space="preserve"> tot het volgen van de opleiding </w:t>
      </w:r>
      <w:r>
        <w:rPr>
          <w:rFonts w:cs="Calibri"/>
          <w:iCs/>
          <w:color w:val="000000"/>
        </w:rPr>
        <w:t>T</w:t>
      </w:r>
      <w:r w:rsidRPr="00E34D45">
        <w:rPr>
          <w:rFonts w:cs="Calibri"/>
          <w:iCs/>
          <w:color w:val="000000"/>
        </w:rPr>
        <w:t>andarts</w:t>
      </w:r>
      <w:r>
        <w:rPr>
          <w:rFonts w:cs="Calibri"/>
          <w:iCs/>
          <w:color w:val="000000"/>
        </w:rPr>
        <w:t xml:space="preserve"> Gerodontologie</w:t>
      </w:r>
      <w:r w:rsidRPr="00E34D45">
        <w:rPr>
          <w:rFonts w:cs="Calibri"/>
          <w:iCs/>
          <w:color w:val="000000"/>
        </w:rPr>
        <w:t>. Bij- en nascholing staa</w:t>
      </w:r>
      <w:r>
        <w:rPr>
          <w:rFonts w:cs="Calibri"/>
          <w:iCs/>
          <w:color w:val="000000"/>
        </w:rPr>
        <w:t>n</w:t>
      </w:r>
      <w:r w:rsidRPr="00E34D45">
        <w:rPr>
          <w:rFonts w:cs="Calibri"/>
          <w:iCs/>
          <w:color w:val="000000"/>
        </w:rPr>
        <w:t xml:space="preserve"> hoog in het vaandel. Er is budget voor nascholing en meermalen per jaar wordt er een klinische avond georganiseerd.</w:t>
      </w:r>
    </w:p>
    <w:p w:rsidR="00146E6E" w:rsidRDefault="00146E6E">
      <w:pPr>
        <w:rPr>
          <w:rFonts w:cs="Calibri"/>
          <w:iCs/>
          <w:color w:val="000000"/>
        </w:rPr>
      </w:pPr>
      <w:r w:rsidRPr="00E34D45">
        <w:rPr>
          <w:rFonts w:cs="Calibri"/>
          <w:iCs/>
          <w:color w:val="000000"/>
        </w:rPr>
        <w:t>U komt te werken in een hecht team.</w:t>
      </w:r>
    </w:p>
    <w:p w:rsidR="00146E6E" w:rsidRDefault="00146E6E" w:rsidP="008E6FBF">
      <w:pPr>
        <w:spacing w:after="0"/>
        <w:rPr>
          <w:rFonts w:cs="Calibri"/>
          <w:iCs/>
          <w:color w:val="000000"/>
        </w:rPr>
      </w:pPr>
      <w:r>
        <w:rPr>
          <w:rFonts w:cs="Calibri"/>
          <w:iCs/>
          <w:color w:val="000000"/>
        </w:rPr>
        <w:t>De nauwe samenwerking met het Erasmus MC biedt de gelegenheid voor academische verdieping, zowel voor wat betreft het participeren in derdelijns multidisciplinaire teams als ook de mogelijkheid om deel te nemen aan klinisch wetenschappelijk onderzoek.</w:t>
      </w:r>
    </w:p>
    <w:p w:rsidR="00146E6E" w:rsidRPr="00E34D45" w:rsidRDefault="00146E6E" w:rsidP="008E6FBF">
      <w:pPr>
        <w:spacing w:after="0"/>
        <w:rPr>
          <w:rFonts w:cs="Calibri"/>
          <w:iCs/>
          <w:color w:val="000000"/>
        </w:rPr>
      </w:pPr>
    </w:p>
    <w:p w:rsidR="00146E6E" w:rsidRPr="00E34D45" w:rsidRDefault="00146E6E">
      <w:pPr>
        <w:rPr>
          <w:rFonts w:cs="Calibri"/>
          <w:b/>
          <w:iCs/>
          <w:color w:val="000000"/>
        </w:rPr>
      </w:pPr>
      <w:r w:rsidRPr="00E34D45">
        <w:rPr>
          <w:rFonts w:cs="Calibri"/>
          <w:b/>
          <w:iCs/>
          <w:color w:val="000000"/>
        </w:rPr>
        <w:t>Meer weten?</w:t>
      </w:r>
    </w:p>
    <w:p w:rsidR="00146E6E" w:rsidRDefault="00146E6E" w:rsidP="002E6D97">
      <w:pPr>
        <w:spacing w:after="0"/>
        <w:rPr>
          <w:rFonts w:cs="Calibri"/>
          <w:iCs/>
          <w:color w:val="000000"/>
        </w:rPr>
      </w:pPr>
      <w:r w:rsidRPr="00E34D45">
        <w:rPr>
          <w:rFonts w:cs="Calibri"/>
          <w:iCs/>
          <w:color w:val="000000"/>
        </w:rPr>
        <w:t xml:space="preserve">Voor meer informatie kunt u contact opnemen met </w:t>
      </w:r>
      <w:r>
        <w:rPr>
          <w:rFonts w:cs="Calibri"/>
          <w:iCs/>
          <w:color w:val="000000"/>
        </w:rPr>
        <w:t xml:space="preserve">mw. S. Verschoof, </w:t>
      </w:r>
      <w:hyperlink r:id="rId6" w:history="1">
        <w:r w:rsidRPr="008F2F91">
          <w:rPr>
            <w:rStyle w:val="Hyperlink"/>
            <w:rFonts w:cs="Calibri"/>
            <w:iCs/>
          </w:rPr>
          <w:t>s.verschoof@cbtrijnmond.nl</w:t>
        </w:r>
      </w:hyperlink>
      <w:r>
        <w:rPr>
          <w:rFonts w:cs="Calibri"/>
          <w:iCs/>
          <w:color w:val="000000"/>
        </w:rPr>
        <w:t>.</w:t>
      </w:r>
    </w:p>
    <w:p w:rsidR="00146E6E" w:rsidRDefault="00146E6E" w:rsidP="002E6D97">
      <w:pPr>
        <w:spacing w:after="0"/>
        <w:rPr>
          <w:rFonts w:cs="Calibri"/>
          <w:iCs/>
          <w:color w:val="000000"/>
        </w:rPr>
      </w:pPr>
      <w:bookmarkStart w:id="0" w:name="_GoBack"/>
      <w:bookmarkEnd w:id="0"/>
    </w:p>
    <w:p w:rsidR="00146E6E" w:rsidRDefault="00146E6E">
      <w:pPr>
        <w:rPr>
          <w:rFonts w:cs="Calibri"/>
          <w:b/>
          <w:iCs/>
          <w:color w:val="000000"/>
        </w:rPr>
      </w:pPr>
      <w:r w:rsidRPr="00E34D45">
        <w:rPr>
          <w:rFonts w:cs="Calibri"/>
          <w:b/>
          <w:iCs/>
          <w:color w:val="000000"/>
        </w:rPr>
        <w:t>Solliciteren</w:t>
      </w:r>
    </w:p>
    <w:p w:rsidR="00146E6E" w:rsidRPr="00E34D45" w:rsidRDefault="00146E6E" w:rsidP="00E53B27">
      <w:pPr>
        <w:spacing w:after="0"/>
        <w:rPr>
          <w:rFonts w:cs="Calibri"/>
          <w:iCs/>
          <w:color w:val="000000"/>
        </w:rPr>
      </w:pPr>
      <w:r>
        <w:rPr>
          <w:rFonts w:cs="Calibri"/>
          <w:iCs/>
          <w:color w:val="000000"/>
        </w:rPr>
        <w:t>U</w:t>
      </w:r>
      <w:r w:rsidRPr="00E34D45">
        <w:rPr>
          <w:rFonts w:cs="Calibri"/>
          <w:iCs/>
          <w:color w:val="000000"/>
        </w:rPr>
        <w:t xml:space="preserve"> kunt uw sollicitatie schriftelijk sturen naar:</w:t>
      </w:r>
    </w:p>
    <w:p w:rsidR="00146E6E" w:rsidRPr="00E34D45" w:rsidRDefault="00146E6E" w:rsidP="00E53B27">
      <w:pPr>
        <w:spacing w:after="0"/>
        <w:rPr>
          <w:rFonts w:cs="Calibri"/>
          <w:iCs/>
          <w:color w:val="000000"/>
        </w:rPr>
      </w:pPr>
      <w:r>
        <w:rPr>
          <w:rFonts w:cs="Calibri"/>
          <w:iCs/>
          <w:color w:val="000000"/>
        </w:rPr>
        <w:t xml:space="preserve">mw. P. van Es, </w:t>
      </w:r>
      <w:hyperlink r:id="rId7" w:history="1">
        <w:r w:rsidRPr="00E34D45">
          <w:rPr>
            <w:rStyle w:val="Hyperlink"/>
            <w:rFonts w:cs="Calibri"/>
            <w:iCs/>
          </w:rPr>
          <w:t>p.vanes@cbtrijnmond.nl</w:t>
        </w:r>
      </w:hyperlink>
      <w:r>
        <w:rPr>
          <w:rFonts w:cs="Calibri"/>
          <w:iCs/>
          <w:color w:val="000000"/>
        </w:rPr>
        <w:t xml:space="preserve"> </w:t>
      </w:r>
    </w:p>
    <w:sectPr w:rsidR="00146E6E" w:rsidRPr="00E34D45" w:rsidSect="00717FCE">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E6E" w:rsidRDefault="00146E6E" w:rsidP="00B646A9">
      <w:pPr>
        <w:spacing w:after="0" w:line="240" w:lineRule="auto"/>
      </w:pPr>
      <w:r>
        <w:separator/>
      </w:r>
    </w:p>
  </w:endnote>
  <w:endnote w:type="continuationSeparator" w:id="0">
    <w:p w:rsidR="00146E6E" w:rsidRDefault="00146E6E" w:rsidP="00B64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E6E" w:rsidRDefault="00146E6E" w:rsidP="00B646A9">
      <w:pPr>
        <w:spacing w:after="0" w:line="240" w:lineRule="auto"/>
      </w:pPr>
      <w:r>
        <w:separator/>
      </w:r>
    </w:p>
  </w:footnote>
  <w:footnote w:type="continuationSeparator" w:id="0">
    <w:p w:rsidR="00146E6E" w:rsidRDefault="00146E6E" w:rsidP="00B646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E6E" w:rsidRDefault="00146E6E" w:rsidP="00B646A9">
    <w:pPr>
      <w:pStyle w:val="Header"/>
      <w:jc w:val="right"/>
    </w:pPr>
    <w:r w:rsidRPr="00BA2C06">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i1026" type="#_x0000_t75" style="width:189pt;height:65.25pt;visibility:visible">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E4E"/>
    <w:rsid w:val="00005E4E"/>
    <w:rsid w:val="0002463F"/>
    <w:rsid w:val="000B54EE"/>
    <w:rsid w:val="00117AAB"/>
    <w:rsid w:val="00146E6E"/>
    <w:rsid w:val="00151D6A"/>
    <w:rsid w:val="00153686"/>
    <w:rsid w:val="00154244"/>
    <w:rsid w:val="00204BEF"/>
    <w:rsid w:val="0021333F"/>
    <w:rsid w:val="00256DBC"/>
    <w:rsid w:val="00265963"/>
    <w:rsid w:val="002C4473"/>
    <w:rsid w:val="002E6D97"/>
    <w:rsid w:val="00303EC9"/>
    <w:rsid w:val="00336350"/>
    <w:rsid w:val="003407DE"/>
    <w:rsid w:val="003825DD"/>
    <w:rsid w:val="003B11E3"/>
    <w:rsid w:val="00441CE7"/>
    <w:rsid w:val="00457B17"/>
    <w:rsid w:val="004A1B3D"/>
    <w:rsid w:val="00505335"/>
    <w:rsid w:val="00581864"/>
    <w:rsid w:val="005F6BE3"/>
    <w:rsid w:val="006A3524"/>
    <w:rsid w:val="00717FCE"/>
    <w:rsid w:val="007D04B0"/>
    <w:rsid w:val="00823C7F"/>
    <w:rsid w:val="008748AC"/>
    <w:rsid w:val="008E6FBF"/>
    <w:rsid w:val="008F2F91"/>
    <w:rsid w:val="008F3805"/>
    <w:rsid w:val="0095761F"/>
    <w:rsid w:val="009602FC"/>
    <w:rsid w:val="009B4639"/>
    <w:rsid w:val="009E2314"/>
    <w:rsid w:val="00A07E14"/>
    <w:rsid w:val="00A66042"/>
    <w:rsid w:val="00A71283"/>
    <w:rsid w:val="00A84C3E"/>
    <w:rsid w:val="00A94899"/>
    <w:rsid w:val="00AD21CD"/>
    <w:rsid w:val="00B24245"/>
    <w:rsid w:val="00B646A9"/>
    <w:rsid w:val="00B83A5F"/>
    <w:rsid w:val="00BA2C06"/>
    <w:rsid w:val="00BD0CA1"/>
    <w:rsid w:val="00C10E30"/>
    <w:rsid w:val="00C241E8"/>
    <w:rsid w:val="00C341E7"/>
    <w:rsid w:val="00C55EC4"/>
    <w:rsid w:val="00D0302F"/>
    <w:rsid w:val="00D95D87"/>
    <w:rsid w:val="00E03C39"/>
    <w:rsid w:val="00E1686E"/>
    <w:rsid w:val="00E22DAA"/>
    <w:rsid w:val="00E34D45"/>
    <w:rsid w:val="00E53B27"/>
    <w:rsid w:val="00E97F69"/>
    <w:rsid w:val="00EE74F7"/>
    <w:rsid w:val="00F6340E"/>
    <w:rsid w:val="00F95CBA"/>
    <w:rsid w:val="00FA43AC"/>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FCE"/>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16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1686E"/>
    <w:rPr>
      <w:rFonts w:ascii="Segoe UI" w:hAnsi="Segoe UI" w:cs="Segoe UI"/>
      <w:sz w:val="18"/>
      <w:szCs w:val="18"/>
    </w:rPr>
  </w:style>
  <w:style w:type="character" w:styleId="CommentReference">
    <w:name w:val="annotation reference"/>
    <w:basedOn w:val="DefaultParagraphFont"/>
    <w:uiPriority w:val="99"/>
    <w:semiHidden/>
    <w:rsid w:val="00E1686E"/>
    <w:rPr>
      <w:rFonts w:cs="Times New Roman"/>
      <w:sz w:val="16"/>
      <w:szCs w:val="16"/>
    </w:rPr>
  </w:style>
  <w:style w:type="paragraph" w:styleId="CommentText">
    <w:name w:val="annotation text"/>
    <w:basedOn w:val="Normal"/>
    <w:link w:val="CommentTextChar"/>
    <w:uiPriority w:val="99"/>
    <w:semiHidden/>
    <w:rsid w:val="00E1686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1686E"/>
    <w:rPr>
      <w:rFonts w:cs="Times New Roman"/>
      <w:sz w:val="20"/>
      <w:szCs w:val="20"/>
    </w:rPr>
  </w:style>
  <w:style w:type="paragraph" w:styleId="CommentSubject">
    <w:name w:val="annotation subject"/>
    <w:basedOn w:val="CommentText"/>
    <w:next w:val="CommentText"/>
    <w:link w:val="CommentSubjectChar"/>
    <w:uiPriority w:val="99"/>
    <w:semiHidden/>
    <w:rsid w:val="00E1686E"/>
    <w:rPr>
      <w:b/>
      <w:bCs/>
    </w:rPr>
  </w:style>
  <w:style w:type="character" w:customStyle="1" w:styleId="CommentSubjectChar">
    <w:name w:val="Comment Subject Char"/>
    <w:basedOn w:val="CommentTextChar"/>
    <w:link w:val="CommentSubject"/>
    <w:uiPriority w:val="99"/>
    <w:semiHidden/>
    <w:locked/>
    <w:rsid w:val="00E1686E"/>
    <w:rPr>
      <w:b/>
      <w:bCs/>
    </w:rPr>
  </w:style>
  <w:style w:type="paragraph" w:styleId="Header">
    <w:name w:val="header"/>
    <w:basedOn w:val="Normal"/>
    <w:link w:val="HeaderChar"/>
    <w:uiPriority w:val="99"/>
    <w:rsid w:val="00B646A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B646A9"/>
    <w:rPr>
      <w:rFonts w:cs="Times New Roman"/>
    </w:rPr>
  </w:style>
  <w:style w:type="paragraph" w:styleId="Footer">
    <w:name w:val="footer"/>
    <w:basedOn w:val="Normal"/>
    <w:link w:val="FooterChar"/>
    <w:uiPriority w:val="99"/>
    <w:rsid w:val="00B646A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B646A9"/>
    <w:rPr>
      <w:rFonts w:cs="Times New Roman"/>
    </w:rPr>
  </w:style>
  <w:style w:type="character" w:styleId="Hyperlink">
    <w:name w:val="Hyperlink"/>
    <w:basedOn w:val="DefaultParagraphFont"/>
    <w:uiPriority w:val="99"/>
    <w:rsid w:val="009E2314"/>
    <w:rPr>
      <w:rFonts w:cs="Times New Roman"/>
      <w:color w:val="0563C1"/>
      <w:u w:val="single"/>
    </w:rPr>
  </w:style>
  <w:style w:type="character" w:customStyle="1" w:styleId="UnresolvedMention">
    <w:name w:val="Unresolved Mention"/>
    <w:basedOn w:val="DefaultParagraphFont"/>
    <w:uiPriority w:val="99"/>
    <w:semiHidden/>
    <w:rsid w:val="002E6D97"/>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vanes@cbtrijnmond.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erschoof@cbtrijnmond.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355</Words>
  <Characters>1956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Centrum voor Bijzondere Tandheelkunde Rijnmond, CBT Rijnmond, is gehuisvest op het terrein van het Erasmus MC, Wytemaweg 10 in Rotterdam</dc:title>
  <dc:subject/>
  <dc:creator>Yvonne Schueler</dc:creator>
  <cp:keywords/>
  <dc:description/>
  <cp:lastModifiedBy>F.E.J. Graauwmans</cp:lastModifiedBy>
  <cp:revision>2</cp:revision>
  <cp:lastPrinted>2018-06-25T09:56:00Z</cp:lastPrinted>
  <dcterms:created xsi:type="dcterms:W3CDTF">2019-10-18T11:12:00Z</dcterms:created>
  <dcterms:modified xsi:type="dcterms:W3CDTF">2019-10-18T11:12:00Z</dcterms:modified>
</cp:coreProperties>
</file>